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98" w:rsidRPr="008E39CB" w:rsidRDefault="00C70C98" w:rsidP="007A41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Pr="008E39CB">
        <w:rPr>
          <w:rFonts w:ascii="Times New Roman" w:hAnsi="Times New Roman"/>
          <w:sz w:val="24"/>
          <w:szCs w:val="24"/>
        </w:rPr>
        <w:t xml:space="preserve"> 2</w:t>
      </w:r>
    </w:p>
    <w:p w:rsidR="00C70C98" w:rsidRPr="008E39CB" w:rsidRDefault="00C70C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39CB">
        <w:rPr>
          <w:rFonts w:ascii="Times New Roman" w:hAnsi="Times New Roman"/>
          <w:sz w:val="24"/>
          <w:szCs w:val="24"/>
        </w:rPr>
        <w:t>Утверждены</w:t>
      </w:r>
    </w:p>
    <w:p w:rsidR="00C70C98" w:rsidRPr="008E39CB" w:rsidRDefault="00C70C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39CB">
        <w:rPr>
          <w:rFonts w:ascii="Times New Roman" w:hAnsi="Times New Roman"/>
          <w:sz w:val="24"/>
          <w:szCs w:val="24"/>
        </w:rPr>
        <w:t>приказом Министерства образования</w:t>
      </w:r>
    </w:p>
    <w:p w:rsidR="00C70C98" w:rsidRPr="008E39CB" w:rsidRDefault="00C70C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39CB">
        <w:rPr>
          <w:rFonts w:ascii="Times New Roman" w:hAnsi="Times New Roman"/>
          <w:sz w:val="24"/>
          <w:szCs w:val="24"/>
        </w:rPr>
        <w:t>и науки Российской Федерации</w:t>
      </w:r>
    </w:p>
    <w:p w:rsidR="00C70C98" w:rsidRPr="008E39CB" w:rsidRDefault="00C70C98" w:rsidP="007A4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39CB">
        <w:rPr>
          <w:rFonts w:ascii="Times New Roman" w:hAnsi="Times New Roman"/>
          <w:sz w:val="24"/>
          <w:szCs w:val="24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 w:rsidRPr="008E39CB">
          <w:rPr>
            <w:rFonts w:ascii="Times New Roman" w:hAnsi="Times New Roman"/>
            <w:sz w:val="24"/>
            <w:szCs w:val="24"/>
          </w:rPr>
          <w:t>2013 г</w:t>
        </w:r>
      </w:smartTag>
      <w:r w:rsidRPr="008E39CB">
        <w:rPr>
          <w:rFonts w:ascii="Times New Roman" w:hAnsi="Times New Roman"/>
          <w:sz w:val="24"/>
          <w:szCs w:val="24"/>
        </w:rPr>
        <w:t>. N 1324</w:t>
      </w:r>
    </w:p>
    <w:p w:rsidR="00C70C98" w:rsidRPr="008E39CB" w:rsidRDefault="00C70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193"/>
      <w:bookmarkEnd w:id="0"/>
    </w:p>
    <w:p w:rsidR="00C70C98" w:rsidRPr="008E39CB" w:rsidRDefault="00C70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39CB">
        <w:rPr>
          <w:rFonts w:ascii="Times New Roman" w:hAnsi="Times New Roman"/>
          <w:b/>
          <w:bCs/>
          <w:sz w:val="24"/>
          <w:szCs w:val="24"/>
        </w:rPr>
        <w:t xml:space="preserve">ПОКАЗАТЕЛИ ДЕЯТЕЛЬНОСТИ </w:t>
      </w:r>
    </w:p>
    <w:p w:rsidR="00C70C98" w:rsidRPr="008E39CB" w:rsidRDefault="00C70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39CB"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/>
          <w:b/>
          <w:bCs/>
          <w:sz w:val="24"/>
          <w:szCs w:val="24"/>
        </w:rPr>
        <w:t>БЮДЖЕТНОГО</w:t>
      </w:r>
      <w:r w:rsidRPr="008E39CB">
        <w:rPr>
          <w:rFonts w:ascii="Times New Roman" w:hAnsi="Times New Roman"/>
          <w:b/>
          <w:bCs/>
          <w:sz w:val="24"/>
          <w:szCs w:val="24"/>
        </w:rPr>
        <w:t xml:space="preserve"> ОБЩЕОБРАЗОВАТЕЛЬНОГО УЧРЕЖДЕНИЯ «БОРСКАЯ СРЕДНЯЯ ШКОЛА»,</w:t>
      </w:r>
    </w:p>
    <w:p w:rsidR="00C70C98" w:rsidRPr="008E39CB" w:rsidRDefault="00C70C98" w:rsidP="007A4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39CB">
        <w:rPr>
          <w:rFonts w:ascii="Times New Roman" w:hAnsi="Times New Roman"/>
          <w:b/>
          <w:bCs/>
          <w:sz w:val="24"/>
          <w:szCs w:val="24"/>
        </w:rPr>
        <w:t>ПОДЛЕЖАЩЕЙ САМООБСЛЕДОВАНИЮ</w:t>
      </w:r>
    </w:p>
    <w:p w:rsidR="00C70C98" w:rsidRPr="0063551C" w:rsidRDefault="00C70C98" w:rsidP="007A4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7057"/>
        <w:gridCol w:w="1589"/>
      </w:tblGrid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1" w:name="Par200"/>
            <w:bookmarkEnd w:id="1"/>
            <w:r w:rsidRPr="003C02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A3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384 человек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DE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137 человека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55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182 человека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A3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65 человека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10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118 человек</w:t>
            </w:r>
          </w:p>
          <w:p w:rsidR="00C70C98" w:rsidRPr="003C02FB" w:rsidRDefault="00C70C98" w:rsidP="00DE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10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2" w:name="_GoBack"/>
            <w:bookmarkEnd w:id="2"/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C2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02F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10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02F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10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02F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10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02F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F20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02F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F20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02F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F20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02F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EE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02F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10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02F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5509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5/11%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F20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2/8%</w:t>
            </w:r>
          </w:p>
        </w:tc>
      </w:tr>
      <w:tr w:rsidR="00C70C98" w:rsidRPr="003C02FB" w:rsidTr="004175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Default="00C70C98" w:rsidP="0088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3D">
              <w:rPr>
                <w:rFonts w:ascii="Times New Roman" w:hAnsi="Times New Roman"/>
                <w:sz w:val="24"/>
                <w:szCs w:val="24"/>
              </w:rPr>
              <w:t>203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ученика</w:t>
            </w:r>
          </w:p>
          <w:p w:rsidR="00C70C98" w:rsidRPr="00D9583D" w:rsidRDefault="00C70C98" w:rsidP="0088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3D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D9583D" w:rsidRDefault="00C70C98" w:rsidP="0088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3D">
              <w:rPr>
                <w:rFonts w:ascii="Times New Roman" w:hAnsi="Times New Roman"/>
                <w:sz w:val="24"/>
                <w:szCs w:val="24"/>
              </w:rPr>
              <w:t>134 ученика</w:t>
            </w:r>
          </w:p>
          <w:p w:rsidR="00C70C98" w:rsidRPr="00D9583D" w:rsidRDefault="00C70C98" w:rsidP="0088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3D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D9583D" w:rsidRDefault="00C70C98" w:rsidP="0088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3D">
              <w:rPr>
                <w:rFonts w:ascii="Times New Roman" w:hAnsi="Times New Roman"/>
                <w:sz w:val="24"/>
                <w:szCs w:val="24"/>
              </w:rPr>
              <w:t>27 обучающихся</w:t>
            </w:r>
          </w:p>
          <w:p w:rsidR="00C70C98" w:rsidRPr="00D9583D" w:rsidRDefault="00C70C98" w:rsidP="0088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3D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7C4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67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BA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BA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BA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BA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62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 xml:space="preserve">50 человек 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67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35 человек</w:t>
            </w:r>
          </w:p>
          <w:p w:rsidR="00C70C98" w:rsidRPr="003C02FB" w:rsidRDefault="00C70C98" w:rsidP="009D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67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31 человек</w:t>
            </w:r>
          </w:p>
          <w:p w:rsidR="00C70C98" w:rsidRPr="003C02FB" w:rsidRDefault="00C70C98" w:rsidP="006C3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</w:tr>
      <w:tr w:rsidR="00C70C98" w:rsidRPr="003C02FB" w:rsidTr="00EB70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2A1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16 человек</w:t>
            </w:r>
          </w:p>
          <w:p w:rsidR="00C70C98" w:rsidRPr="003C02FB" w:rsidRDefault="00C70C98" w:rsidP="0062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</w:tr>
      <w:tr w:rsidR="00C70C98" w:rsidRPr="003C02FB" w:rsidTr="00EB70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2A1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13 человек</w:t>
            </w:r>
          </w:p>
          <w:p w:rsidR="00C70C98" w:rsidRPr="003C02FB" w:rsidRDefault="00C70C98" w:rsidP="003B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9D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34 человек</w:t>
            </w:r>
          </w:p>
          <w:p w:rsidR="00C70C98" w:rsidRPr="003C02FB" w:rsidRDefault="00C70C98" w:rsidP="00EB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9D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12 человек</w:t>
            </w:r>
          </w:p>
          <w:p w:rsidR="00C70C98" w:rsidRPr="003C02FB" w:rsidRDefault="00C70C98" w:rsidP="0052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24 %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9D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22 человек</w:t>
            </w:r>
          </w:p>
          <w:p w:rsidR="00C70C98" w:rsidRPr="003C02FB" w:rsidRDefault="00C70C98" w:rsidP="0052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62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50 человек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67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2 человек</w:t>
            </w:r>
          </w:p>
          <w:p w:rsidR="00C70C98" w:rsidRPr="003C02FB" w:rsidRDefault="00C70C98" w:rsidP="0067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8 %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67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13 человек</w:t>
            </w:r>
          </w:p>
          <w:p w:rsidR="00C70C98" w:rsidRPr="003C02FB" w:rsidRDefault="00C70C98" w:rsidP="0062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25 %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67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2 человека</w:t>
            </w:r>
          </w:p>
          <w:p w:rsidR="00C70C98" w:rsidRPr="003C02FB" w:rsidRDefault="00C70C98" w:rsidP="0067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9D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50 человек</w:t>
            </w:r>
          </w:p>
          <w:p w:rsidR="00C70C98" w:rsidRPr="003C02FB" w:rsidRDefault="00C70C98" w:rsidP="0052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50 человек</w:t>
            </w:r>
          </w:p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94 %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3" w:name="Par326"/>
            <w:bookmarkEnd w:id="3"/>
            <w:r w:rsidRPr="003C02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24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0,17 единиц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30 единиц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A6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A6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A6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A6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A6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A6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A6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BA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 xml:space="preserve">0 человек 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,5 кв. м"/>
              </w:smartTagPr>
              <w:r w:rsidRPr="003C02FB">
                <w:rPr>
                  <w:rFonts w:ascii="Times New Roman" w:hAnsi="Times New Roman"/>
                  <w:sz w:val="24"/>
                  <w:szCs w:val="24"/>
                </w:rPr>
                <w:t>15,5 кв. м</w:t>
              </w:r>
            </w:smartTag>
          </w:p>
        </w:tc>
      </w:tr>
    </w:tbl>
    <w:p w:rsidR="00C70C98" w:rsidRPr="00365002" w:rsidRDefault="00C70C98" w:rsidP="00F30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Par367"/>
      <w:bookmarkStart w:id="5" w:name="Par485"/>
      <w:bookmarkEnd w:id="4"/>
      <w:bookmarkEnd w:id="5"/>
    </w:p>
    <w:sectPr w:rsidR="00C70C98" w:rsidRPr="00365002" w:rsidSect="00AC338A">
      <w:footerReference w:type="default" r:id="rId6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C98" w:rsidRDefault="00C70C98" w:rsidP="007A4138">
      <w:pPr>
        <w:spacing w:after="0" w:line="240" w:lineRule="auto"/>
      </w:pPr>
      <w:r>
        <w:separator/>
      </w:r>
    </w:p>
  </w:endnote>
  <w:endnote w:type="continuationSeparator" w:id="0">
    <w:p w:rsidR="00C70C98" w:rsidRDefault="00C70C98" w:rsidP="007A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C98" w:rsidRDefault="00C70C98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C70C98" w:rsidRDefault="00C70C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C98" w:rsidRDefault="00C70C98" w:rsidP="007A4138">
      <w:pPr>
        <w:spacing w:after="0" w:line="240" w:lineRule="auto"/>
      </w:pPr>
      <w:r>
        <w:separator/>
      </w:r>
    </w:p>
  </w:footnote>
  <w:footnote w:type="continuationSeparator" w:id="0">
    <w:p w:rsidR="00C70C98" w:rsidRDefault="00C70C98" w:rsidP="007A4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CBC"/>
    <w:rsid w:val="00047272"/>
    <w:rsid w:val="000A04FA"/>
    <w:rsid w:val="000C2F6B"/>
    <w:rsid w:val="00104618"/>
    <w:rsid w:val="00106F06"/>
    <w:rsid w:val="00123C26"/>
    <w:rsid w:val="0017198F"/>
    <w:rsid w:val="001B3E61"/>
    <w:rsid w:val="001D19D6"/>
    <w:rsid w:val="001E1647"/>
    <w:rsid w:val="00217A9B"/>
    <w:rsid w:val="00231E2A"/>
    <w:rsid w:val="0024289D"/>
    <w:rsid w:val="0024440C"/>
    <w:rsid w:val="00264461"/>
    <w:rsid w:val="00295D25"/>
    <w:rsid w:val="002A148D"/>
    <w:rsid w:val="002D0DDE"/>
    <w:rsid w:val="002F1C2F"/>
    <w:rsid w:val="0033465B"/>
    <w:rsid w:val="00334A44"/>
    <w:rsid w:val="003602E1"/>
    <w:rsid w:val="00365002"/>
    <w:rsid w:val="00365AB5"/>
    <w:rsid w:val="003A23B3"/>
    <w:rsid w:val="003B7D2F"/>
    <w:rsid w:val="003C02FB"/>
    <w:rsid w:val="003D2D26"/>
    <w:rsid w:val="003E7DC3"/>
    <w:rsid w:val="004175E8"/>
    <w:rsid w:val="00427848"/>
    <w:rsid w:val="00433665"/>
    <w:rsid w:val="00445E06"/>
    <w:rsid w:val="00452D2D"/>
    <w:rsid w:val="004C4CF5"/>
    <w:rsid w:val="0050754D"/>
    <w:rsid w:val="00520362"/>
    <w:rsid w:val="0052134E"/>
    <w:rsid w:val="00550923"/>
    <w:rsid w:val="005E10DD"/>
    <w:rsid w:val="005F517D"/>
    <w:rsid w:val="00620987"/>
    <w:rsid w:val="00625685"/>
    <w:rsid w:val="00631496"/>
    <w:rsid w:val="0063235F"/>
    <w:rsid w:val="0063551C"/>
    <w:rsid w:val="00645675"/>
    <w:rsid w:val="00673E5A"/>
    <w:rsid w:val="006C3EE0"/>
    <w:rsid w:val="006E4E59"/>
    <w:rsid w:val="00723D6B"/>
    <w:rsid w:val="0072427F"/>
    <w:rsid w:val="00735F1F"/>
    <w:rsid w:val="00777D05"/>
    <w:rsid w:val="007A4138"/>
    <w:rsid w:val="007C4479"/>
    <w:rsid w:val="007D49A1"/>
    <w:rsid w:val="00845C47"/>
    <w:rsid w:val="00854358"/>
    <w:rsid w:val="00867B3D"/>
    <w:rsid w:val="00871BBF"/>
    <w:rsid w:val="0088400B"/>
    <w:rsid w:val="008956DC"/>
    <w:rsid w:val="008E39CB"/>
    <w:rsid w:val="008F019E"/>
    <w:rsid w:val="008F45B0"/>
    <w:rsid w:val="00921505"/>
    <w:rsid w:val="00950A20"/>
    <w:rsid w:val="0095494A"/>
    <w:rsid w:val="0098172E"/>
    <w:rsid w:val="00982A6C"/>
    <w:rsid w:val="00984E14"/>
    <w:rsid w:val="009D04BA"/>
    <w:rsid w:val="009D4DC1"/>
    <w:rsid w:val="00A37BF7"/>
    <w:rsid w:val="00A6099B"/>
    <w:rsid w:val="00A7781D"/>
    <w:rsid w:val="00AC338A"/>
    <w:rsid w:val="00AC41D9"/>
    <w:rsid w:val="00AD409E"/>
    <w:rsid w:val="00AF5B8A"/>
    <w:rsid w:val="00B51DFD"/>
    <w:rsid w:val="00B52F55"/>
    <w:rsid w:val="00B65035"/>
    <w:rsid w:val="00BA0E86"/>
    <w:rsid w:val="00BA4CBD"/>
    <w:rsid w:val="00BC18B6"/>
    <w:rsid w:val="00BF2295"/>
    <w:rsid w:val="00C2669D"/>
    <w:rsid w:val="00C46711"/>
    <w:rsid w:val="00C70C98"/>
    <w:rsid w:val="00CA21F3"/>
    <w:rsid w:val="00D05705"/>
    <w:rsid w:val="00D9583D"/>
    <w:rsid w:val="00DA47EF"/>
    <w:rsid w:val="00DE1A2C"/>
    <w:rsid w:val="00DF48AE"/>
    <w:rsid w:val="00E2545B"/>
    <w:rsid w:val="00E506DC"/>
    <w:rsid w:val="00E94A13"/>
    <w:rsid w:val="00EA1BF4"/>
    <w:rsid w:val="00EB6A16"/>
    <w:rsid w:val="00EB70BA"/>
    <w:rsid w:val="00EC5ED6"/>
    <w:rsid w:val="00EE3711"/>
    <w:rsid w:val="00F13DC0"/>
    <w:rsid w:val="00F20D8F"/>
    <w:rsid w:val="00F30011"/>
    <w:rsid w:val="00F46CBC"/>
    <w:rsid w:val="00F5571A"/>
    <w:rsid w:val="00F738B0"/>
    <w:rsid w:val="00F828B9"/>
    <w:rsid w:val="00F844A7"/>
    <w:rsid w:val="00FD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6CBC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F46C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46CB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46CBC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semiHidden/>
    <w:rsid w:val="007A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413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A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A41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970</TotalTime>
  <Pages>4</Pages>
  <Words>1078</Words>
  <Characters>6148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vagv</dc:creator>
  <cp:keywords/>
  <dc:description/>
  <cp:lastModifiedBy>Секретарь БорСШ</cp:lastModifiedBy>
  <cp:revision>60</cp:revision>
  <cp:lastPrinted>2021-03-29T07:34:00Z</cp:lastPrinted>
  <dcterms:created xsi:type="dcterms:W3CDTF">2014-07-25T04:25:00Z</dcterms:created>
  <dcterms:modified xsi:type="dcterms:W3CDTF">2021-03-29T07:35:00Z</dcterms:modified>
</cp:coreProperties>
</file>